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4"/>
        <w:gridCol w:w="2584"/>
        <w:gridCol w:w="3165"/>
        <w:gridCol w:w="3176"/>
        <w:gridCol w:w="2584"/>
      </w:tblGrid>
      <w:tr w:rsidR="00D93381" w:rsidRPr="00BC3BCA" w:rsidTr="00F552B4">
        <w:trPr>
          <w:trHeight w:val="864"/>
        </w:trPr>
        <w:tc>
          <w:tcPr>
            <w:tcW w:w="1032" w:type="pct"/>
          </w:tcPr>
          <w:p w:rsidR="00D93381" w:rsidRPr="00BC3BCA" w:rsidRDefault="00D93381" w:rsidP="003C1DB9">
            <w:pPr>
              <w:tabs>
                <w:tab w:val="left" w:pos="465"/>
                <w:tab w:val="center" w:pos="1342"/>
              </w:tabs>
              <w:spacing w:after="0" w:line="240" w:lineRule="auto"/>
              <w:rPr>
                <w:rFonts w:ascii="Comic Sans MS" w:hAnsi="Comic Sans MS"/>
              </w:rPr>
            </w:pPr>
            <w:r w:rsidRPr="00BC3BCA">
              <w:rPr>
                <w:rFonts w:ascii="Comic Sans MS" w:hAnsi="Comic Sans MS"/>
              </w:rPr>
              <w:tab/>
            </w:r>
          </w:p>
          <w:p w:rsidR="00D93381" w:rsidRDefault="00D93381" w:rsidP="003C1DB9">
            <w:pPr>
              <w:tabs>
                <w:tab w:val="left" w:pos="465"/>
                <w:tab w:val="center" w:pos="1342"/>
              </w:tabs>
              <w:spacing w:after="0" w:line="240" w:lineRule="auto"/>
              <w:rPr>
                <w:rFonts w:ascii="Comic Sans MS" w:hAnsi="Comic Sans MS"/>
              </w:rPr>
            </w:pPr>
            <w:r w:rsidRPr="00BC3BCA">
              <w:rPr>
                <w:rFonts w:ascii="Comic Sans MS" w:hAnsi="Comic Sans MS"/>
              </w:rPr>
              <w:tab/>
            </w:r>
          </w:p>
          <w:p w:rsidR="00D93381" w:rsidRDefault="00D93381" w:rsidP="001F3495">
            <w:pPr>
              <w:tabs>
                <w:tab w:val="left" w:pos="465"/>
                <w:tab w:val="center" w:pos="1342"/>
              </w:tabs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SARETE MIEI </w:t>
            </w:r>
          </w:p>
          <w:p w:rsidR="00D93381" w:rsidRPr="00BC3BCA" w:rsidRDefault="00D93381" w:rsidP="001F3495">
            <w:pPr>
              <w:tabs>
                <w:tab w:val="left" w:pos="465"/>
                <w:tab w:val="center" w:pos="1342"/>
              </w:tabs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TESTIMONI</w:t>
            </w:r>
          </w:p>
        </w:tc>
        <w:tc>
          <w:tcPr>
            <w:tcW w:w="3077" w:type="pct"/>
            <w:gridSpan w:val="3"/>
          </w:tcPr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D93381" w:rsidRPr="00BC3BCA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BC3BCA">
              <w:rPr>
                <w:rFonts w:ascii="Comic Sans MS" w:hAnsi="Comic Sans MS"/>
                <w:b/>
              </w:rPr>
              <w:t xml:space="preserve">META FINALE </w:t>
            </w:r>
          </w:p>
          <w:p w:rsidR="00D93381" w:rsidRDefault="00D93381" w:rsidP="004635F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 Comunità Cristiana: spazio in cui custodire e promuovere la relazione d’amore per una crescita umana integrale.</w:t>
            </w:r>
          </w:p>
          <w:p w:rsidR="00D93381" w:rsidRPr="00BC3BCA" w:rsidRDefault="00D93381" w:rsidP="004635F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92" w:type="pct"/>
          </w:tcPr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Pr="00BC3BCA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BC3BCA">
              <w:rPr>
                <w:rFonts w:ascii="Comic Sans MS" w:hAnsi="Comic Sans MS"/>
              </w:rPr>
              <w:t xml:space="preserve">ANNO PASTORALE </w:t>
            </w:r>
          </w:p>
          <w:p w:rsidR="00D93381" w:rsidRPr="00BC3BCA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2018-2019</w:t>
            </w:r>
          </w:p>
        </w:tc>
      </w:tr>
      <w:tr w:rsidR="00D93381" w:rsidRPr="00BC3BCA" w:rsidTr="00F552B4">
        <w:trPr>
          <w:trHeight w:val="651"/>
        </w:trPr>
        <w:tc>
          <w:tcPr>
            <w:tcW w:w="1032" w:type="pct"/>
          </w:tcPr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Pr="00BC3BCA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BC3BCA">
              <w:rPr>
                <w:rFonts w:ascii="Comic Sans MS" w:hAnsi="Comic Sans MS"/>
              </w:rPr>
              <w:t>TEMPI</w:t>
            </w:r>
          </w:p>
        </w:tc>
        <w:tc>
          <w:tcPr>
            <w:tcW w:w="891" w:type="pct"/>
          </w:tcPr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BC3BCA">
              <w:rPr>
                <w:rFonts w:ascii="Comic Sans MS" w:hAnsi="Comic Sans MS"/>
              </w:rPr>
              <w:t>TAPPA</w:t>
            </w: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Pr="00BC3BCA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091" w:type="pct"/>
          </w:tcPr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Pr="00BC3BCA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BC3BCA">
              <w:rPr>
                <w:rFonts w:ascii="Comic Sans MS" w:hAnsi="Comic Sans MS"/>
              </w:rPr>
              <w:t>CONTENUTI</w:t>
            </w:r>
          </w:p>
        </w:tc>
        <w:tc>
          <w:tcPr>
            <w:tcW w:w="1095" w:type="pct"/>
          </w:tcPr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Pr="00BC3BCA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BC3BCA">
              <w:rPr>
                <w:rFonts w:ascii="Comic Sans MS" w:hAnsi="Comic Sans MS"/>
              </w:rPr>
              <w:t>ESPERIENZE DI VITA CRISTIANA</w:t>
            </w:r>
          </w:p>
        </w:tc>
        <w:tc>
          <w:tcPr>
            <w:tcW w:w="892" w:type="pct"/>
          </w:tcPr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Pr="00BC3BCA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BC3BCA">
              <w:rPr>
                <w:rFonts w:ascii="Comic Sans MS" w:hAnsi="Comic Sans MS"/>
              </w:rPr>
              <w:t>CELEBRAZIONI</w:t>
            </w:r>
          </w:p>
        </w:tc>
      </w:tr>
      <w:tr w:rsidR="00D93381" w:rsidRPr="00BC3BCA" w:rsidTr="00F552B4">
        <w:trPr>
          <w:trHeight w:val="70"/>
        </w:trPr>
        <w:tc>
          <w:tcPr>
            <w:tcW w:w="1032" w:type="pct"/>
          </w:tcPr>
          <w:p w:rsidR="00D93381" w:rsidRPr="00BC3BCA" w:rsidRDefault="00D93381" w:rsidP="00E713B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Pr="00BC3BCA" w:rsidRDefault="00D93381" w:rsidP="00E713B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Pr="00BC3BCA" w:rsidRDefault="00D93381" w:rsidP="00E713BD">
            <w:pPr>
              <w:jc w:val="center"/>
              <w:rPr>
                <w:rFonts w:ascii="Comic Sans MS" w:hAnsi="Comic Sans MS"/>
              </w:rPr>
            </w:pPr>
            <w:r w:rsidRPr="00BC3BCA">
              <w:rPr>
                <w:rFonts w:ascii="Comic Sans MS" w:hAnsi="Comic Sans MS"/>
              </w:rPr>
              <w:t>AVVIO ANNO CATECHISTICO</w:t>
            </w:r>
          </w:p>
          <w:p w:rsidR="00D93381" w:rsidRPr="00BC3BCA" w:rsidRDefault="00D93381" w:rsidP="00E713BD">
            <w:pPr>
              <w:jc w:val="center"/>
              <w:rPr>
                <w:rFonts w:ascii="Comic Sans MS" w:hAnsi="Comic Sans MS"/>
              </w:rPr>
            </w:pPr>
            <w:r w:rsidRPr="00BC3BCA">
              <w:rPr>
                <w:rFonts w:ascii="Comic Sans MS" w:hAnsi="Comic Sans MS"/>
              </w:rPr>
              <w:t>TEMPO ORDINARIO</w:t>
            </w:r>
          </w:p>
        </w:tc>
        <w:tc>
          <w:tcPr>
            <w:tcW w:w="891" w:type="pct"/>
          </w:tcPr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ragazzi vivono la gioia dell’accoglienza facendo memoria delle relazioni che li aiutano a crescere.</w:t>
            </w: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Pr="00BC3BCA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091" w:type="pct"/>
          </w:tcPr>
          <w:p w:rsidR="00D93381" w:rsidRDefault="00D93381" w:rsidP="00963842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La gioia di stare insieme…</w:t>
            </w:r>
          </w:p>
          <w:p w:rsidR="00D93381" w:rsidRDefault="00D93381" w:rsidP="00963842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C8320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Ct 2,1-7</w:t>
            </w:r>
          </w:p>
          <w:p w:rsidR="00D93381" w:rsidRDefault="00D93381" w:rsidP="00624BE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fragilità dell’amore</w:t>
            </w:r>
          </w:p>
          <w:p w:rsidR="00D93381" w:rsidRDefault="00D93381" w:rsidP="00624BE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 delle relazioni.</w:t>
            </w:r>
          </w:p>
          <w:p w:rsidR="00D93381" w:rsidRDefault="00D93381" w:rsidP="00C8320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963842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CIC 3 cap. 1 pag.25 </w:t>
            </w:r>
          </w:p>
          <w:p w:rsidR="00D93381" w:rsidRDefault="00D93381" w:rsidP="00624BE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Tutta la nostra vita, la nostra storia di ragazzi, le relazioni che viviamo, la nostra crescita e il nostro futuro, sono pienamente dentro il respiro dell’alleanza e della fedeltà di Dio. Non siamo soli, ma Dio è il nostro alleato.  </w:t>
            </w:r>
          </w:p>
          <w:p w:rsidR="00D93381" w:rsidRDefault="00D93381" w:rsidP="00624BEF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Default="00D93381" w:rsidP="00624BEF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Pr="00BC3BCA" w:rsidRDefault="00D93381" w:rsidP="00356B01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095" w:type="pct"/>
          </w:tcPr>
          <w:p w:rsidR="00D93381" w:rsidRDefault="00D93381" w:rsidP="00624BE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che modo i ragazzi vivono le relazioni:</w:t>
            </w:r>
          </w:p>
          <w:p w:rsidR="00D93381" w:rsidRDefault="00D93381" w:rsidP="00624BE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-La mia foto e quella dei miei amici: </w:t>
            </w:r>
          </w:p>
          <w:p w:rsidR="00D93381" w:rsidRDefault="00D93381" w:rsidP="00624BE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 clic sulle relazioni nei diversi ambienti di vita. </w:t>
            </w:r>
          </w:p>
          <w:p w:rsidR="00D93381" w:rsidRDefault="00D93381" w:rsidP="00624BE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-Mi racconto: Come sto con gli altri? Riflettiamo sulle nostre amicizie personali e di gruppo.</w:t>
            </w:r>
          </w:p>
          <w:p w:rsidR="00D93381" w:rsidRDefault="00D93381" w:rsidP="00624BE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parrocchia luogo di amicizia e di incontri:</w:t>
            </w:r>
          </w:p>
          <w:p w:rsidR="00D93381" w:rsidRPr="00624BEF" w:rsidRDefault="00D93381" w:rsidP="00624BE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-Relazioni (la comunione fraterna) e momenti di incontro </w:t>
            </w:r>
            <w:r w:rsidRPr="00624BEF">
              <w:rPr>
                <w:rFonts w:ascii="Comic Sans MS" w:hAnsi="Comic Sans MS"/>
              </w:rPr>
              <w:t>(la domenica)</w:t>
            </w:r>
          </w:p>
          <w:p w:rsidR="00D93381" w:rsidRPr="00390763" w:rsidRDefault="00D93381" w:rsidP="0039076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92" w:type="pct"/>
          </w:tcPr>
          <w:p w:rsidR="00D93381" w:rsidRDefault="00D93381" w:rsidP="009E510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Organizzare la festa di inizio Anno Catechistico.</w:t>
            </w:r>
          </w:p>
          <w:p w:rsidR="00D93381" w:rsidRDefault="00D93381" w:rsidP="00356B01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D93381" w:rsidRDefault="00D93381" w:rsidP="00356B01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D93381" w:rsidRDefault="00D93381" w:rsidP="00356B01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Partecipazione attiva all’ottobre missionario.</w:t>
            </w:r>
          </w:p>
          <w:p w:rsidR="00D93381" w:rsidRDefault="00D93381" w:rsidP="00356B01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D93381" w:rsidRDefault="00D93381" w:rsidP="00356B01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Partecipazione attiva all’Eucarestia domenicale</w:t>
            </w:r>
          </w:p>
          <w:p w:rsidR="00D93381" w:rsidRDefault="00D93381" w:rsidP="00356B01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D93381" w:rsidRPr="00BC3BCA" w:rsidRDefault="00D93381" w:rsidP="00356B01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Celebrazione della Parola vissuta nel gruppo</w:t>
            </w:r>
          </w:p>
        </w:tc>
      </w:tr>
    </w:tbl>
    <w:p w:rsidR="00D93381" w:rsidRDefault="00D93381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4"/>
        <w:gridCol w:w="2584"/>
        <w:gridCol w:w="3165"/>
        <w:gridCol w:w="3176"/>
        <w:gridCol w:w="2584"/>
      </w:tblGrid>
      <w:tr w:rsidR="00D93381" w:rsidRPr="00BC3BCA" w:rsidTr="00F552B4">
        <w:trPr>
          <w:trHeight w:val="70"/>
        </w:trPr>
        <w:tc>
          <w:tcPr>
            <w:tcW w:w="1032" w:type="pct"/>
          </w:tcPr>
          <w:p w:rsidR="00D93381" w:rsidRPr="00BC3BCA" w:rsidRDefault="00D93381" w:rsidP="00624BEF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Pr="00BC3BCA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Pr="00BC3BCA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BC3BCA">
              <w:rPr>
                <w:rFonts w:ascii="Comic Sans MS" w:hAnsi="Comic Sans MS"/>
              </w:rPr>
              <w:t>AVVENTO/NATALE</w:t>
            </w:r>
          </w:p>
        </w:tc>
        <w:tc>
          <w:tcPr>
            <w:tcW w:w="891" w:type="pct"/>
          </w:tcPr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ragazzi scoprono il valore dell’ascolto nelle relazioni confrontandolo con l’esperienza della Famiglia di Nazareth.</w:t>
            </w: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0006C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0006C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0006C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0006C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Pr="00BC3BCA" w:rsidRDefault="00D93381" w:rsidP="000006C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091" w:type="pct"/>
          </w:tcPr>
          <w:p w:rsidR="00D93381" w:rsidRDefault="00D93381" w:rsidP="00B6646D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</w:p>
          <w:p w:rsidR="00D93381" w:rsidRDefault="00D93381" w:rsidP="00B6646D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</w:p>
          <w:p w:rsidR="00D93381" w:rsidRDefault="00D93381" w:rsidP="00B6646D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  <w:r w:rsidRPr="00925BDF">
              <w:rPr>
                <w:rFonts w:ascii="Comic Sans MS" w:hAnsi="Comic Sans MS"/>
                <w:u w:val="single"/>
              </w:rPr>
              <w:t>…</w:t>
            </w:r>
            <w:r>
              <w:rPr>
                <w:rFonts w:ascii="Comic Sans MS" w:hAnsi="Comic Sans MS"/>
                <w:u w:val="single"/>
              </w:rPr>
              <w:t xml:space="preserve"> per imparare ad ascoltare…</w:t>
            </w:r>
          </w:p>
          <w:p w:rsidR="00D93381" w:rsidRPr="00925BDF" w:rsidRDefault="00D93381" w:rsidP="00B6646D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</w:p>
          <w:p w:rsidR="00D93381" w:rsidRDefault="00D93381" w:rsidP="00B6646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Lc 1,26-38</w:t>
            </w:r>
          </w:p>
          <w:p w:rsidR="00D93381" w:rsidRDefault="00D93381" w:rsidP="00B6646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6646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624BE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L’eccomi di Dio all’umanità, l’eccomi dell’umanità a Dio: una storia di amore.</w:t>
            </w:r>
          </w:p>
          <w:p w:rsidR="00D93381" w:rsidRDefault="00D93381" w:rsidP="00624BEF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Default="00D93381" w:rsidP="00B6646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6646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CIC 3 cap.2 pagg.31,33,34…</w:t>
            </w:r>
          </w:p>
          <w:p w:rsidR="00D93381" w:rsidRDefault="00D93381" w:rsidP="00624BE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nostra vita è una continua scelta: amici, letture, giochi… Impariamo a scegliere bene! </w:t>
            </w:r>
          </w:p>
          <w:p w:rsidR="00D93381" w:rsidRDefault="00D93381" w:rsidP="00624BE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Scegliere bene è un segno di crescita.</w:t>
            </w:r>
          </w:p>
          <w:p w:rsidR="00D93381" w:rsidRDefault="00D93381" w:rsidP="00624BE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Famiglia, scuola e parrocchia ci aiutano nella scelta. </w:t>
            </w:r>
          </w:p>
          <w:p w:rsidR="00D93381" w:rsidRDefault="00D93381" w:rsidP="00B6646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Pr="00BC3BCA" w:rsidRDefault="00D93381" w:rsidP="00B6646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095" w:type="pct"/>
          </w:tcPr>
          <w:p w:rsidR="00D93381" w:rsidRDefault="00D93381" w:rsidP="00A14F6B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Default="00D93381" w:rsidP="00A14F6B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Default="00D93381" w:rsidP="00A14F6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Ascoltare gli altri e se stessi per una scelta consapevole:</w:t>
            </w:r>
          </w:p>
          <w:p w:rsidR="00D93381" w:rsidRDefault="00D93381" w:rsidP="00A14F6B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Default="00D93381" w:rsidP="00624BE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-Buoni consigli e da chi?</w:t>
            </w:r>
          </w:p>
          <w:p w:rsidR="00D93381" w:rsidRDefault="00D93381" w:rsidP="00624BEF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Pr="00720DA7" w:rsidRDefault="00D93381" w:rsidP="00624BE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720DA7">
              <w:rPr>
                <w:rFonts w:ascii="Comic Sans MS" w:hAnsi="Comic Sans MS"/>
              </w:rPr>
              <w:t>E se provassimo ad ascoltarci per scoprire i nostri desideri più veri e le scelte che possono renderci felici.</w:t>
            </w:r>
          </w:p>
          <w:p w:rsidR="00D93381" w:rsidRPr="00BC3BCA" w:rsidRDefault="00D93381" w:rsidP="00A14F6B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91" w:type="pct"/>
          </w:tcPr>
          <w:p w:rsidR="00D93381" w:rsidRDefault="00D93381" w:rsidP="00356B01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D93381" w:rsidRDefault="00D93381" w:rsidP="00356B01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D93381" w:rsidRDefault="00D93381" w:rsidP="00356B01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Novena del Natale per ragazzi</w:t>
            </w:r>
          </w:p>
          <w:p w:rsidR="00D93381" w:rsidRDefault="00D93381" w:rsidP="00356B01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D93381" w:rsidRDefault="00D93381" w:rsidP="00356B01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Corona di Avvento</w:t>
            </w:r>
          </w:p>
          <w:p w:rsidR="00D93381" w:rsidRDefault="00D93381" w:rsidP="00356B01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Ascolto</w:t>
            </w:r>
          </w:p>
          <w:p w:rsidR="00D93381" w:rsidRDefault="00D93381" w:rsidP="00356B01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2.Consiglio</w:t>
            </w:r>
          </w:p>
          <w:p w:rsidR="00D93381" w:rsidRDefault="00D93381" w:rsidP="00356B01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Desiderio</w:t>
            </w:r>
          </w:p>
          <w:p w:rsidR="00D93381" w:rsidRDefault="00D93381" w:rsidP="00356B01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Scelta</w:t>
            </w:r>
          </w:p>
          <w:p w:rsidR="00D93381" w:rsidRDefault="00D93381" w:rsidP="00356B01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D93381" w:rsidRDefault="00D93381" w:rsidP="00356B01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Penitenziale per vivere la relazione del perdono con Dio e con i fratelli.</w:t>
            </w:r>
          </w:p>
          <w:p w:rsidR="00D93381" w:rsidRDefault="00D93381" w:rsidP="00356B01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D93381" w:rsidRDefault="00D93381" w:rsidP="00356B01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Liturgia domenicale e delle feste natalizie</w:t>
            </w:r>
          </w:p>
          <w:p w:rsidR="00D93381" w:rsidRDefault="00D93381" w:rsidP="00356B01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D93381" w:rsidRPr="00BC3BCA" w:rsidRDefault="00D93381" w:rsidP="00356B01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Ritiro di Avvento</w:t>
            </w:r>
          </w:p>
        </w:tc>
      </w:tr>
    </w:tbl>
    <w:p w:rsidR="00D93381" w:rsidRDefault="00D93381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4"/>
        <w:gridCol w:w="2584"/>
        <w:gridCol w:w="3165"/>
        <w:gridCol w:w="3176"/>
        <w:gridCol w:w="2584"/>
      </w:tblGrid>
      <w:tr w:rsidR="00D93381" w:rsidRPr="00BC3BCA" w:rsidTr="00F552B4">
        <w:trPr>
          <w:trHeight w:val="70"/>
        </w:trPr>
        <w:tc>
          <w:tcPr>
            <w:tcW w:w="1032" w:type="pct"/>
          </w:tcPr>
          <w:p w:rsidR="00D93381" w:rsidRDefault="00D93381" w:rsidP="00E713BD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Default="00D93381" w:rsidP="00E713BD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Pr="00BC3BCA" w:rsidRDefault="00D93381" w:rsidP="00E713BD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Pr="00BC3BCA" w:rsidRDefault="00D93381" w:rsidP="00E713BD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Default="00D93381" w:rsidP="003E70C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E70C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E70C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E70C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E70C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E70C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Pr="00BC3BCA" w:rsidRDefault="00D93381" w:rsidP="00720DA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BC3BCA">
              <w:rPr>
                <w:rFonts w:ascii="Comic Sans MS" w:hAnsi="Comic Sans MS"/>
              </w:rPr>
              <w:t>DAL BATTESIMO DI GESU’</w:t>
            </w:r>
          </w:p>
          <w:p w:rsidR="00D93381" w:rsidRPr="00BC3BCA" w:rsidRDefault="00D93381" w:rsidP="00720DA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BC3BCA">
              <w:rPr>
                <w:rFonts w:ascii="Comic Sans MS" w:hAnsi="Comic Sans MS"/>
              </w:rPr>
              <w:t>AL MERCOLEDI DELLE CENERI</w:t>
            </w:r>
          </w:p>
        </w:tc>
        <w:tc>
          <w:tcPr>
            <w:tcW w:w="891" w:type="pct"/>
          </w:tcPr>
          <w:p w:rsidR="00D93381" w:rsidRDefault="00D93381" w:rsidP="00E713BD">
            <w:pPr>
              <w:jc w:val="center"/>
              <w:rPr>
                <w:rFonts w:ascii="Comic Sans MS" w:hAnsi="Comic Sans MS"/>
              </w:rPr>
            </w:pPr>
          </w:p>
          <w:p w:rsidR="00D93381" w:rsidRDefault="00D93381" w:rsidP="00E713BD">
            <w:pPr>
              <w:jc w:val="center"/>
              <w:rPr>
                <w:rFonts w:ascii="Comic Sans MS" w:hAnsi="Comic Sans MS"/>
              </w:rPr>
            </w:pPr>
          </w:p>
          <w:p w:rsidR="00D93381" w:rsidRDefault="00D93381" w:rsidP="00E713BD">
            <w:pPr>
              <w:jc w:val="center"/>
              <w:rPr>
                <w:rFonts w:ascii="Comic Sans MS" w:hAnsi="Comic Sans MS"/>
              </w:rPr>
            </w:pPr>
          </w:p>
          <w:p w:rsidR="00D93381" w:rsidRDefault="00D93381" w:rsidP="00E713BD">
            <w:pPr>
              <w:jc w:val="center"/>
              <w:rPr>
                <w:rFonts w:ascii="Comic Sans MS" w:hAnsi="Comic Sans MS"/>
              </w:rPr>
            </w:pPr>
          </w:p>
          <w:p w:rsidR="00D93381" w:rsidRDefault="00D93381" w:rsidP="00E713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ragazzi vivono l’esperienza della diversità nella complementarietà, custodendo la bellezza propria e dell’altro e riscoprendo la responsabilità delle scelte.</w:t>
            </w:r>
          </w:p>
          <w:p w:rsidR="00D93381" w:rsidRPr="00BC3BCA" w:rsidRDefault="00D93381" w:rsidP="006A7B9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91" w:type="pct"/>
          </w:tcPr>
          <w:p w:rsidR="00D93381" w:rsidRDefault="00D93381" w:rsidP="00C015EA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</w:p>
          <w:p w:rsidR="00D93381" w:rsidRDefault="00D93381" w:rsidP="00C015EA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</w:p>
          <w:p w:rsidR="00D93381" w:rsidRPr="00114A62" w:rsidRDefault="00D93381" w:rsidP="00C015EA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  <w:r w:rsidRPr="00114A62">
              <w:rPr>
                <w:rFonts w:ascii="Comic Sans MS" w:hAnsi="Comic Sans MS"/>
                <w:u w:val="single"/>
              </w:rPr>
              <w:t>…</w:t>
            </w:r>
            <w:r>
              <w:rPr>
                <w:rFonts w:ascii="Comic Sans MS" w:hAnsi="Comic Sans MS"/>
                <w:u w:val="single"/>
              </w:rPr>
              <w:t>per c</w:t>
            </w:r>
            <w:r w:rsidRPr="00114A62">
              <w:rPr>
                <w:rFonts w:ascii="Comic Sans MS" w:hAnsi="Comic Sans MS"/>
                <w:u w:val="single"/>
              </w:rPr>
              <w:t>ustodire con responsabilità</w:t>
            </w:r>
            <w:r>
              <w:rPr>
                <w:rFonts w:ascii="Comic Sans MS" w:hAnsi="Comic Sans MS"/>
                <w:u w:val="single"/>
              </w:rPr>
              <w:t>…</w:t>
            </w:r>
          </w:p>
          <w:p w:rsidR="00D93381" w:rsidRDefault="00D93381" w:rsidP="00B6646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6646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Ct 7,1-10</w:t>
            </w:r>
          </w:p>
          <w:p w:rsidR="00D93381" w:rsidRDefault="00D93381" w:rsidP="00624BE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bellezza dell’amore anche spirituale</w:t>
            </w:r>
          </w:p>
          <w:p w:rsidR="00D93381" w:rsidRDefault="00D93381" w:rsidP="00624BEF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Default="00D93381" w:rsidP="00B6646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6646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6646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6646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6646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2148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CIC 3 cap. 5 pagg. 81-83</w:t>
            </w:r>
          </w:p>
          <w:p w:rsidR="00D93381" w:rsidRPr="00BC3BCA" w:rsidRDefault="00D93381" w:rsidP="00624BE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Come capire e vivere la nostra vocazione nella Chiesa pur nella diversità di ministeri?</w:t>
            </w:r>
          </w:p>
        </w:tc>
        <w:tc>
          <w:tcPr>
            <w:tcW w:w="1095" w:type="pct"/>
          </w:tcPr>
          <w:p w:rsidR="00D93381" w:rsidRDefault="00D93381" w:rsidP="006F7F9F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Default="00D93381" w:rsidP="006F7F9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Vivere il proprio corpo come spazio d’incontro, di comunicazione, di comunione.</w:t>
            </w:r>
          </w:p>
          <w:p w:rsidR="00D93381" w:rsidRDefault="00D93381" w:rsidP="00624BE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-Io mi piaccio?</w:t>
            </w:r>
          </w:p>
          <w:p w:rsidR="00D93381" w:rsidRDefault="00D93381" w:rsidP="00624BEF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Default="00D93381" w:rsidP="00624BE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-Come mi vedo io, come mi vedono gli altri.</w:t>
            </w:r>
          </w:p>
          <w:p w:rsidR="00D93381" w:rsidRDefault="00D93381" w:rsidP="00624BEF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Default="00D93381" w:rsidP="00624BE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-Incontri e testimonianze con un disabile, uno psicologo, un allenatore…</w:t>
            </w:r>
          </w:p>
          <w:p w:rsidR="00D93381" w:rsidRDefault="00D93381" w:rsidP="00624BEF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Default="00D93381" w:rsidP="00624BE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-Visione del filmato di Bruno Bozzetto “Femminile Maschile”</w:t>
            </w:r>
          </w:p>
          <w:p w:rsidR="00D93381" w:rsidRDefault="00D93381" w:rsidP="006F7F9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Relazione uomo – donna fatti ad immagine della SS Trinità</w:t>
            </w:r>
          </w:p>
          <w:p w:rsidR="00D93381" w:rsidRDefault="00D93381" w:rsidP="00624BEF">
            <w:pPr>
              <w:spacing w:after="0" w:line="240" w:lineRule="auto"/>
              <w:rPr>
                <w:rFonts w:ascii="Comic Sans MS" w:hAnsi="Comic Sans MS"/>
              </w:rPr>
            </w:pPr>
            <w:r w:rsidRPr="002457FE">
              <w:rPr>
                <w:rFonts w:ascii="Comic Sans MS" w:hAnsi="Comic Sans MS"/>
                <w:u w:val="single"/>
              </w:rPr>
              <w:t xml:space="preserve">Catechesi con l’arte </w:t>
            </w:r>
            <w:r>
              <w:rPr>
                <w:rFonts w:ascii="Comic Sans MS" w:hAnsi="Comic Sans MS"/>
              </w:rPr>
              <w:t>Matisse “La Danza”1910 il dinamismo, la fraternità, la sintonia, la gioia.</w:t>
            </w:r>
          </w:p>
          <w:p w:rsidR="00D93381" w:rsidRDefault="00D93381" w:rsidP="00624BEF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Pr="00EC3191" w:rsidRDefault="00D93381" w:rsidP="00624BE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EC3191">
              <w:rPr>
                <w:rFonts w:ascii="Comic Sans MS" w:hAnsi="Comic Sans MS"/>
              </w:rPr>
              <w:t>Mettiamo in scena</w:t>
            </w:r>
            <w:r>
              <w:rPr>
                <w:rFonts w:ascii="Comic Sans MS" w:hAnsi="Comic Sans MS"/>
              </w:rPr>
              <w:t xml:space="preserve"> un recital per raccontare il nostro percorso sulle relazioni.</w:t>
            </w:r>
          </w:p>
        </w:tc>
        <w:tc>
          <w:tcPr>
            <w:tcW w:w="891" w:type="pct"/>
          </w:tcPr>
          <w:p w:rsidR="00D93381" w:rsidRDefault="00D93381" w:rsidP="001237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Celebrazione della Parola:</w:t>
            </w:r>
          </w:p>
          <w:p w:rsidR="00D93381" w:rsidRDefault="00D93381" w:rsidP="001237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“Gli occhi semplici di Gesù “per vedere il </w:t>
            </w:r>
          </w:p>
          <w:p w:rsidR="00D93381" w:rsidRDefault="00D93381" w:rsidP="001237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Bello, anche dove noi non lo vediamo. </w:t>
            </w:r>
          </w:p>
          <w:p w:rsidR="00D93381" w:rsidRDefault="00D93381" w:rsidP="00B95C55">
            <w:pPr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Gv 8,1-11</w:t>
            </w:r>
          </w:p>
          <w:p w:rsidR="00D93381" w:rsidRDefault="00D93381" w:rsidP="00B95C55">
            <w:pPr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Lorenzo Lotto, Cristo e l’adultera: personaggi, luci, sguardi.</w:t>
            </w:r>
          </w:p>
          <w:p w:rsidR="00D93381" w:rsidRDefault="00D93381" w:rsidP="00B95C55">
            <w:pPr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Consegna di uno specchio a due facce, una mostra le imperfezioni, l’altra riflette la nostra immagine così com’è.</w:t>
            </w:r>
          </w:p>
          <w:p w:rsidR="00D93381" w:rsidRDefault="00D93381" w:rsidP="001850F1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Default="00D93381" w:rsidP="001850F1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Pr="00BC3BCA" w:rsidRDefault="00D93381" w:rsidP="001850F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Liturgia del 2 febbraio</w:t>
            </w:r>
          </w:p>
        </w:tc>
      </w:tr>
    </w:tbl>
    <w:p w:rsidR="00D93381" w:rsidRDefault="00D93381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4"/>
        <w:gridCol w:w="2584"/>
        <w:gridCol w:w="3165"/>
        <w:gridCol w:w="3176"/>
        <w:gridCol w:w="2584"/>
      </w:tblGrid>
      <w:tr w:rsidR="00D93381" w:rsidRPr="00BC3BCA" w:rsidTr="00F552B4">
        <w:trPr>
          <w:trHeight w:val="1088"/>
        </w:trPr>
        <w:tc>
          <w:tcPr>
            <w:tcW w:w="1032" w:type="pct"/>
          </w:tcPr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</w:t>
            </w:r>
            <w:r w:rsidRPr="00BC3BCA">
              <w:rPr>
                <w:rFonts w:ascii="Comic Sans MS" w:hAnsi="Comic Sans MS"/>
              </w:rPr>
              <w:t>RESIMA/PASQUA</w:t>
            </w: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Pr="00BC3BCA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91" w:type="pct"/>
          </w:tcPr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ragazzi, riconoscendo gli ostacoli nella crescita umana e relazionale, prendono coscienza del bene possibile che li rende maturi.</w:t>
            </w: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517DDC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Pr="00BC3BCA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091" w:type="pct"/>
          </w:tcPr>
          <w:p w:rsidR="00D93381" w:rsidRDefault="00D93381" w:rsidP="00B6646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6646D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</w:p>
          <w:p w:rsidR="00D93381" w:rsidRDefault="00D93381" w:rsidP="00B6646D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</w:p>
          <w:p w:rsidR="00D93381" w:rsidRDefault="00D93381" w:rsidP="00B6646D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</w:p>
          <w:p w:rsidR="00D93381" w:rsidRPr="00A201A7" w:rsidRDefault="00D93381" w:rsidP="00B6646D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  <w:r w:rsidRPr="00A201A7">
              <w:rPr>
                <w:rFonts w:ascii="Comic Sans MS" w:hAnsi="Comic Sans MS"/>
                <w:u w:val="single"/>
              </w:rPr>
              <w:t>…le relazioni, “la cura dei legami”</w:t>
            </w:r>
            <w:r>
              <w:rPr>
                <w:rFonts w:ascii="Comic Sans MS" w:hAnsi="Comic Sans MS"/>
                <w:u w:val="single"/>
              </w:rPr>
              <w:t xml:space="preserve"> …</w:t>
            </w:r>
          </w:p>
          <w:p w:rsidR="00D93381" w:rsidRDefault="00D93381" w:rsidP="00B6646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6646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6646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Lc 7,36-50</w:t>
            </w:r>
          </w:p>
          <w:p w:rsidR="00D93381" w:rsidRDefault="00D93381" w:rsidP="00624BE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Gesù ci invita a lasciare un mondo fatto di pregiudizi, di chiusure, che non ci permettono di avvicinarlo, di ascoltarlo e di accoglierlo.</w:t>
            </w:r>
          </w:p>
          <w:p w:rsidR="00D93381" w:rsidRDefault="00D93381" w:rsidP="00B6646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6646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6646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CIC3 cap. 2 pagg.  35-36-37-38</w:t>
            </w:r>
          </w:p>
          <w:p w:rsidR="00D93381" w:rsidRPr="00BC3BCA" w:rsidRDefault="00D93381" w:rsidP="00624BE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Gli abitanti di Nazareth chiamati ad accogliere Gesù lo rifiutano…</w:t>
            </w:r>
          </w:p>
        </w:tc>
        <w:tc>
          <w:tcPr>
            <w:tcW w:w="1095" w:type="pct"/>
          </w:tcPr>
          <w:p w:rsidR="00D93381" w:rsidRPr="00F552B4" w:rsidRDefault="00D93381" w:rsidP="00EC705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552B4">
              <w:rPr>
                <w:rFonts w:ascii="Comic Sans MS" w:hAnsi="Comic Sans MS"/>
                <w:sz w:val="20"/>
                <w:szCs w:val="20"/>
              </w:rPr>
              <w:t>Quali sono le nostre aperture e le nostre chiusure all’altro?</w:t>
            </w:r>
          </w:p>
          <w:p w:rsidR="00D93381" w:rsidRPr="00F552B4" w:rsidRDefault="00D93381" w:rsidP="00624BE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552B4">
              <w:rPr>
                <w:rFonts w:ascii="Comic Sans MS" w:hAnsi="Comic Sans MS"/>
                <w:sz w:val="20"/>
                <w:szCs w:val="20"/>
              </w:rPr>
              <w:t>-Atteggiamenti e meccanismi che impediscono le relazioni (paure, pregiudizi, sfiducia in se e negli altri)</w:t>
            </w:r>
          </w:p>
          <w:p w:rsidR="00D93381" w:rsidRPr="00F552B4" w:rsidRDefault="00D93381" w:rsidP="00624BE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552B4">
              <w:rPr>
                <w:rFonts w:ascii="Comic Sans MS" w:hAnsi="Comic Sans MS"/>
                <w:sz w:val="20"/>
                <w:szCs w:val="20"/>
              </w:rPr>
              <w:t>-Gioca un ruolo e scopri chi sei.</w:t>
            </w:r>
          </w:p>
          <w:p w:rsidR="00D93381" w:rsidRPr="00F552B4" w:rsidRDefault="00D93381" w:rsidP="00624BE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552B4">
              <w:rPr>
                <w:rFonts w:ascii="Comic Sans MS" w:hAnsi="Comic Sans MS"/>
                <w:sz w:val="20"/>
                <w:szCs w:val="20"/>
              </w:rPr>
              <w:t xml:space="preserve">-Visione e ascolto del video:” La cura” di Franco Battiato oppure Laura Pausini “Un amico è così”, di Elisa “Gli ostacoli del cuore” oppure “L’ amore conta” di L. Ligabue </w:t>
            </w:r>
          </w:p>
          <w:p w:rsidR="00D93381" w:rsidRPr="00F552B4" w:rsidRDefault="00D93381" w:rsidP="006F7F9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552B4">
              <w:rPr>
                <w:rFonts w:ascii="Comic Sans MS" w:hAnsi="Comic Sans MS"/>
                <w:sz w:val="20"/>
                <w:szCs w:val="20"/>
              </w:rPr>
              <w:t xml:space="preserve">- Impariamo da Gesù a superare la paura del diverso e a vivere buone relazioni. </w:t>
            </w:r>
          </w:p>
          <w:p w:rsidR="00D93381" w:rsidRPr="00F552B4" w:rsidRDefault="00D93381" w:rsidP="00624BE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552B4">
              <w:rPr>
                <w:rFonts w:ascii="Comic Sans MS" w:hAnsi="Comic Sans MS"/>
                <w:sz w:val="20"/>
                <w:szCs w:val="20"/>
              </w:rPr>
              <w:t>Prendiamoci cura di loro. -Si organizza una caccia al personaggio, trovatolo si cerca di aiutarlo nei suoi bisogni (ad es. aiutare il ciclista a riparare una gomma…). Ad ogni tappa i ragazzi ricevono una parte della frase: “ Lo vide e ne ebbe compassione… fece tutto il possibile per aiutarlo”.</w:t>
            </w:r>
          </w:p>
          <w:p w:rsidR="00D93381" w:rsidRPr="00BC3BCA" w:rsidRDefault="00D93381" w:rsidP="00624BEF">
            <w:pPr>
              <w:spacing w:after="0" w:line="240" w:lineRule="auto"/>
              <w:rPr>
                <w:rFonts w:ascii="Comic Sans MS" w:hAnsi="Comic Sans MS"/>
              </w:rPr>
            </w:pPr>
            <w:r w:rsidRPr="00F552B4">
              <w:rPr>
                <w:rFonts w:ascii="Comic Sans MS" w:hAnsi="Comic Sans MS"/>
                <w:sz w:val="20"/>
                <w:szCs w:val="20"/>
              </w:rPr>
              <w:t>-Testimonianze: le persone che si prendono cura degli altri nella loro attività lavorativa o nelle associazioni di volontariato.</w:t>
            </w:r>
          </w:p>
        </w:tc>
        <w:tc>
          <w:tcPr>
            <w:tcW w:w="891" w:type="pct"/>
          </w:tcPr>
          <w:p w:rsidR="00D93381" w:rsidRDefault="00D93381" w:rsidP="001237EC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Default="00D93381" w:rsidP="001237EC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Default="00D93381" w:rsidP="001237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Partecipazione alla Liturgia delle Ceneri</w:t>
            </w:r>
          </w:p>
          <w:p w:rsidR="00D93381" w:rsidRDefault="00D93381" w:rsidP="001237EC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Default="00D93381" w:rsidP="001237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Celebrazione della Riconciliazione</w:t>
            </w:r>
          </w:p>
          <w:p w:rsidR="00D93381" w:rsidRDefault="00D93381" w:rsidP="001237EC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Default="00D93381" w:rsidP="001237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Via Crucis per ragazzi</w:t>
            </w:r>
          </w:p>
          <w:p w:rsidR="00D93381" w:rsidRDefault="00D93381" w:rsidP="001237EC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Default="00D93381" w:rsidP="001237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Partecipazione alle liturgie della Settimana Santa.</w:t>
            </w:r>
          </w:p>
          <w:p w:rsidR="00D93381" w:rsidRDefault="00D93381" w:rsidP="001237EC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Default="00D93381" w:rsidP="001237EC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Default="00D93381" w:rsidP="001237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Celebriamo insieme: “Dall’ accorgersi al prendersi cura”</w:t>
            </w:r>
          </w:p>
          <w:p w:rsidR="00D93381" w:rsidRDefault="00D93381" w:rsidP="001237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Lc 10,25-37</w:t>
            </w:r>
          </w:p>
          <w:p w:rsidR="00D93381" w:rsidRDefault="00D93381" w:rsidP="001237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Riflessione attraverso il quadro di Van Gogh “Il Buon Samaritano”, con sottofondo musicale della canzone di Battiato “La cura” </w:t>
            </w:r>
          </w:p>
          <w:p w:rsidR="00D93381" w:rsidRPr="00BC3BCA" w:rsidRDefault="00D93381" w:rsidP="001237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Preghiere spontanee. </w:t>
            </w:r>
          </w:p>
        </w:tc>
      </w:tr>
      <w:tr w:rsidR="00D93381" w:rsidRPr="00BC3BCA" w:rsidTr="00F552B4">
        <w:trPr>
          <w:trHeight w:val="1807"/>
        </w:trPr>
        <w:tc>
          <w:tcPr>
            <w:tcW w:w="1032" w:type="pct"/>
          </w:tcPr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0006C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BC3BCA">
              <w:rPr>
                <w:rFonts w:ascii="Comic Sans MS" w:hAnsi="Comic Sans MS"/>
              </w:rPr>
              <w:t xml:space="preserve">TEMPO </w:t>
            </w:r>
          </w:p>
          <w:p w:rsidR="00D93381" w:rsidRDefault="00D93381" w:rsidP="000006C6">
            <w:pPr>
              <w:spacing w:after="0" w:line="240" w:lineRule="auto"/>
              <w:rPr>
                <w:rFonts w:ascii="Comic Sans MS" w:hAnsi="Comic Sans MS"/>
              </w:rPr>
            </w:pPr>
            <w:r w:rsidRPr="00BC3BCA">
              <w:rPr>
                <w:rFonts w:ascii="Comic Sans MS" w:hAnsi="Comic Sans MS"/>
              </w:rPr>
              <w:t>PASQUALE/PENTECOSTE</w:t>
            </w:r>
          </w:p>
          <w:p w:rsidR="00D93381" w:rsidRDefault="00D93381" w:rsidP="000006C6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Default="00D93381" w:rsidP="000006C6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Default="00D93381" w:rsidP="000006C6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Default="00D93381" w:rsidP="000006C6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Default="00D93381" w:rsidP="000006C6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Default="00D93381" w:rsidP="000006C6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Default="00D93381" w:rsidP="000006C6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Default="00D93381" w:rsidP="000006C6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Default="00D93381" w:rsidP="000006C6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Default="00D93381" w:rsidP="000006C6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Default="00D93381" w:rsidP="000006C6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Default="00D93381" w:rsidP="000006C6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Default="00D93381" w:rsidP="000006C6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Default="00D93381" w:rsidP="000006C6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Pr="00BC3BCA" w:rsidRDefault="00D93381" w:rsidP="00F552B4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91" w:type="pct"/>
          </w:tcPr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ragazzi, nell’esperienza della crisi nelle scelte di vita, colgono lo stupore dell’essere creati per la condivisione della vita di santità.</w:t>
            </w: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517DDC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Pr="00BC3BCA" w:rsidRDefault="00D93381" w:rsidP="00BC3BC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091" w:type="pct"/>
          </w:tcPr>
          <w:p w:rsidR="00D93381" w:rsidRDefault="00D93381" w:rsidP="00B6646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6646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...per </w:t>
            </w:r>
            <w:r w:rsidRPr="00A201A7">
              <w:rPr>
                <w:rFonts w:ascii="Comic Sans MS" w:hAnsi="Comic Sans MS"/>
                <w:u w:val="single"/>
              </w:rPr>
              <w:t>un progetto di santità</w:t>
            </w:r>
            <w:r>
              <w:rPr>
                <w:rFonts w:ascii="Comic Sans MS" w:hAnsi="Comic Sans MS"/>
              </w:rPr>
              <w:t>.</w:t>
            </w:r>
          </w:p>
          <w:p w:rsidR="00D93381" w:rsidRDefault="00D93381" w:rsidP="00B6646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B6646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Lc 24,1-11</w:t>
            </w:r>
          </w:p>
          <w:p w:rsidR="00D93381" w:rsidRDefault="00D93381" w:rsidP="00624BE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fede nella risurrezione non può basarsi sul fatto della tomba vuota, né su una testimonianza indiretta. La fede nasce dall’incontro che i testimoni ufficiali hanno avuto con il Risorto stesso.</w:t>
            </w:r>
          </w:p>
          <w:p w:rsidR="00D93381" w:rsidRDefault="00D93381" w:rsidP="00B6646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93381" w:rsidRDefault="00D93381" w:rsidP="000E639F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CIC 3 CAP.6 PAGG. 113-119</w:t>
            </w:r>
          </w:p>
          <w:p w:rsidR="00D93381" w:rsidRPr="00BC3BCA" w:rsidRDefault="00D93381" w:rsidP="0092113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testimonianza viva delle comunità si arricchisce nella memoria dei Santi e di quanti hanno lasciato il loro ricordo, il loro esempio per promuovere la giustizia, la pace…</w:t>
            </w:r>
          </w:p>
        </w:tc>
        <w:tc>
          <w:tcPr>
            <w:tcW w:w="1095" w:type="pct"/>
          </w:tcPr>
          <w:p w:rsidR="00D93381" w:rsidRPr="00F552B4" w:rsidRDefault="00D93381" w:rsidP="000E639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552B4">
              <w:rPr>
                <w:rFonts w:ascii="Comic Sans MS" w:hAnsi="Comic Sans MS"/>
                <w:sz w:val="20"/>
                <w:szCs w:val="20"/>
              </w:rPr>
              <w:t>Io credo in chi e che cosa?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552B4">
              <w:rPr>
                <w:rFonts w:ascii="Comic Sans MS" w:hAnsi="Comic Sans MS"/>
                <w:sz w:val="20"/>
                <w:szCs w:val="20"/>
              </w:rPr>
              <w:t xml:space="preserve">Spazi si e spazi no della </w:t>
            </w: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Pr="00F552B4">
              <w:rPr>
                <w:rFonts w:ascii="Comic Sans MS" w:hAnsi="Comic Sans MS"/>
                <w:sz w:val="20"/>
                <w:szCs w:val="20"/>
              </w:rPr>
              <w:t xml:space="preserve">omunicazione e della fiducia. </w:t>
            </w:r>
          </w:p>
          <w:p w:rsidR="00D93381" w:rsidRPr="00F552B4" w:rsidRDefault="00D93381" w:rsidP="00624BE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552B4">
              <w:rPr>
                <w:rFonts w:ascii="Comic Sans MS" w:hAnsi="Comic Sans MS"/>
                <w:sz w:val="20"/>
                <w:szCs w:val="20"/>
              </w:rPr>
              <w:t>-Realizzare una mappa degli spazi fisici e virtuali della comunicazione, motivando le ragioni del sì e del no.</w:t>
            </w:r>
          </w:p>
          <w:p w:rsidR="00D93381" w:rsidRPr="00F552B4" w:rsidRDefault="00D93381" w:rsidP="00624BE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552B4">
              <w:rPr>
                <w:rFonts w:ascii="Comic Sans MS" w:hAnsi="Comic Sans MS"/>
                <w:sz w:val="20"/>
                <w:szCs w:val="20"/>
              </w:rPr>
              <w:t xml:space="preserve">-La scatola dei problemi, dove ognuno inserisce un foglietto su cui è scritto il luogo della difficoltà di relazione. </w:t>
            </w:r>
          </w:p>
          <w:p w:rsidR="00D93381" w:rsidRPr="00F552B4" w:rsidRDefault="00D93381" w:rsidP="00004EB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552B4">
              <w:rPr>
                <w:rFonts w:ascii="Comic Sans MS" w:hAnsi="Comic Sans MS"/>
                <w:sz w:val="20"/>
                <w:szCs w:val="20"/>
              </w:rPr>
              <w:t>La fede cresce in un contesto di relazioni.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552B4">
              <w:rPr>
                <w:rFonts w:ascii="Comic Sans MS" w:hAnsi="Comic Sans MS"/>
                <w:sz w:val="20"/>
                <w:szCs w:val="20"/>
              </w:rPr>
              <w:t>Sto crescendo e la mia fede diventa stretta.</w:t>
            </w:r>
          </w:p>
          <w:p w:rsidR="00D93381" w:rsidRPr="00F552B4" w:rsidRDefault="00D93381" w:rsidP="007F38E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552B4">
              <w:rPr>
                <w:rFonts w:ascii="Comic Sans MS" w:hAnsi="Comic Sans MS"/>
                <w:sz w:val="20"/>
                <w:szCs w:val="20"/>
              </w:rPr>
              <w:t>-Colpisci il bersaglio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Pr="00F552B4">
              <w:rPr>
                <w:rFonts w:ascii="Comic Sans MS" w:hAnsi="Comic Sans MS"/>
                <w:sz w:val="20"/>
                <w:szCs w:val="20"/>
              </w:rPr>
              <w:t>Alcune definizioni di fede scritte al centro di tanti bersagli. I ragazzi devono colpire con una freccia il bersaglio che ritengono più vicino a loro.</w:t>
            </w:r>
          </w:p>
          <w:p w:rsidR="00D93381" w:rsidRPr="0003201E" w:rsidRDefault="00D93381" w:rsidP="007F38E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3201E">
              <w:rPr>
                <w:rFonts w:ascii="Comic Sans MS" w:hAnsi="Comic Sans MS"/>
                <w:sz w:val="20"/>
                <w:szCs w:val="20"/>
              </w:rPr>
              <w:t>-“Credo di gruppo”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Pr="0003201E">
              <w:rPr>
                <w:rFonts w:ascii="Comic Sans MS" w:hAnsi="Comic Sans MS"/>
                <w:sz w:val="20"/>
                <w:szCs w:val="20"/>
              </w:rPr>
              <w:t xml:space="preserve">Il gruppo formula la loro fede in base </w:t>
            </w:r>
            <w:r>
              <w:rPr>
                <w:rFonts w:ascii="Comic Sans MS" w:hAnsi="Comic Sans MS"/>
                <w:sz w:val="20"/>
                <w:szCs w:val="20"/>
              </w:rPr>
              <w:t xml:space="preserve">a come vivono il legame con Dio e con la vita. </w:t>
            </w:r>
            <w:r w:rsidRPr="0003201E">
              <w:rPr>
                <w:rFonts w:ascii="Comic Sans MS" w:hAnsi="Comic Sans MS"/>
                <w:sz w:val="20"/>
                <w:szCs w:val="20"/>
              </w:rPr>
              <w:t>Lo Spirito Santo è l’energia per costruire contesti di comunicazione e fiducia.</w:t>
            </w:r>
          </w:p>
          <w:p w:rsidR="00D93381" w:rsidRPr="007F38ED" w:rsidRDefault="00D93381" w:rsidP="00C015EA">
            <w:pPr>
              <w:spacing w:after="0" w:line="240" w:lineRule="auto"/>
              <w:rPr>
                <w:rFonts w:ascii="Comic Sans MS" w:hAnsi="Comic Sans MS"/>
              </w:rPr>
            </w:pPr>
            <w:r w:rsidRPr="0003201E">
              <w:rPr>
                <w:rFonts w:ascii="Comic Sans MS" w:hAnsi="Comic Sans MS"/>
                <w:sz w:val="20"/>
                <w:szCs w:val="20"/>
              </w:rPr>
              <w:t>-Voce ai Testimoni</w:t>
            </w:r>
            <w:r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Pr="0003201E">
              <w:rPr>
                <w:rFonts w:ascii="Comic Sans MS" w:hAnsi="Comic Sans MS"/>
                <w:sz w:val="20"/>
                <w:szCs w:val="20"/>
              </w:rPr>
              <w:t>I ragazzi invitano le persone che hanno incontrato nella parrocchia per riflettere sull’importanza della relazione e condividere un momento di festa e di celebrazione.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891" w:type="pct"/>
          </w:tcPr>
          <w:p w:rsidR="00D93381" w:rsidRDefault="00D93381" w:rsidP="000006C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Celebrare con la vita…</w:t>
            </w:r>
          </w:p>
          <w:p w:rsidR="00D93381" w:rsidRPr="00F552B4" w:rsidRDefault="00D93381" w:rsidP="000006C6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  <w:p w:rsidR="00D93381" w:rsidRDefault="00D93381" w:rsidP="00D751A3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Giovani e adulti della parrocchia insieme ai ragazzi celebrano la bellezza e la bontà del Vangelo e della vita di fede. </w:t>
            </w:r>
          </w:p>
          <w:p w:rsidR="00D93381" w:rsidRPr="00F552B4" w:rsidRDefault="00D93381" w:rsidP="00F552B4">
            <w:pPr>
              <w:numPr>
                <w:ilvl w:val="0"/>
                <w:numId w:val="21"/>
              </w:numPr>
              <w:spacing w:after="0" w:line="240" w:lineRule="auto"/>
              <w:ind w:left="321"/>
              <w:rPr>
                <w:rFonts w:ascii="Comic Sans MS" w:hAnsi="Comic Sans MS"/>
                <w:sz w:val="20"/>
                <w:szCs w:val="20"/>
              </w:rPr>
            </w:pPr>
            <w:r w:rsidRPr="00F552B4">
              <w:rPr>
                <w:rFonts w:ascii="Comic Sans MS" w:hAnsi="Comic Sans MS"/>
                <w:sz w:val="20"/>
                <w:szCs w:val="20"/>
              </w:rPr>
              <w:t>Raccontano la propria fede</w:t>
            </w:r>
          </w:p>
          <w:p w:rsidR="00D93381" w:rsidRPr="00F552B4" w:rsidRDefault="00D93381" w:rsidP="00F552B4">
            <w:pPr>
              <w:numPr>
                <w:ilvl w:val="0"/>
                <w:numId w:val="21"/>
              </w:numPr>
              <w:spacing w:after="0" w:line="240" w:lineRule="auto"/>
              <w:ind w:left="321"/>
              <w:rPr>
                <w:rFonts w:ascii="Comic Sans MS" w:hAnsi="Comic Sans MS"/>
                <w:sz w:val="20"/>
                <w:szCs w:val="20"/>
              </w:rPr>
            </w:pPr>
            <w:r w:rsidRPr="00F552B4">
              <w:rPr>
                <w:rFonts w:ascii="Comic Sans MS" w:hAnsi="Comic Sans MS"/>
                <w:sz w:val="20"/>
                <w:szCs w:val="20"/>
              </w:rPr>
              <w:t xml:space="preserve">Leggono il “Credo di gruppo” </w:t>
            </w:r>
          </w:p>
          <w:p w:rsidR="00D93381" w:rsidRPr="00F552B4" w:rsidRDefault="00D93381" w:rsidP="00F552B4">
            <w:pPr>
              <w:numPr>
                <w:ilvl w:val="0"/>
                <w:numId w:val="21"/>
              </w:numPr>
              <w:spacing w:after="0" w:line="240" w:lineRule="auto"/>
              <w:ind w:left="321"/>
              <w:rPr>
                <w:rFonts w:ascii="Comic Sans MS" w:hAnsi="Comic Sans MS"/>
                <w:sz w:val="20"/>
                <w:szCs w:val="20"/>
              </w:rPr>
            </w:pPr>
            <w:r w:rsidRPr="00F552B4">
              <w:rPr>
                <w:rFonts w:ascii="Comic Sans MS" w:hAnsi="Comic Sans MS"/>
                <w:sz w:val="20"/>
                <w:szCs w:val="20"/>
              </w:rPr>
              <w:t>Scelgono una persona che si prenda a cuore il loro accom-</w:t>
            </w:r>
          </w:p>
          <w:p w:rsidR="00D93381" w:rsidRPr="00F552B4" w:rsidRDefault="00D93381" w:rsidP="00F552B4">
            <w:pPr>
              <w:spacing w:after="0" w:line="240" w:lineRule="auto"/>
              <w:ind w:left="321"/>
              <w:rPr>
                <w:rFonts w:ascii="Comic Sans MS" w:hAnsi="Comic Sans MS"/>
                <w:sz w:val="20"/>
                <w:szCs w:val="20"/>
              </w:rPr>
            </w:pPr>
            <w:r w:rsidRPr="00F552B4">
              <w:rPr>
                <w:rFonts w:ascii="Comic Sans MS" w:hAnsi="Comic Sans MS"/>
                <w:sz w:val="20"/>
                <w:szCs w:val="20"/>
              </w:rPr>
              <w:t>pagnam</w:t>
            </w:r>
            <w:bookmarkStart w:id="0" w:name="_GoBack"/>
            <w:bookmarkEnd w:id="0"/>
            <w:r w:rsidRPr="00F552B4">
              <w:rPr>
                <w:rFonts w:ascii="Comic Sans MS" w:hAnsi="Comic Sans MS"/>
                <w:sz w:val="20"/>
                <w:szCs w:val="20"/>
              </w:rPr>
              <w:t>ento nella vita parrocchiale, diventando per loro un punto di riferimento.</w:t>
            </w:r>
          </w:p>
          <w:p w:rsidR="00D93381" w:rsidRPr="00F552B4" w:rsidRDefault="00D93381" w:rsidP="00F552B4">
            <w:pPr>
              <w:numPr>
                <w:ilvl w:val="0"/>
                <w:numId w:val="21"/>
              </w:numPr>
              <w:spacing w:after="0" w:line="240" w:lineRule="auto"/>
              <w:ind w:left="321"/>
              <w:rPr>
                <w:rFonts w:ascii="Comic Sans MS" w:hAnsi="Comic Sans MS"/>
                <w:sz w:val="20"/>
                <w:szCs w:val="20"/>
              </w:rPr>
            </w:pPr>
            <w:r w:rsidRPr="00F552B4">
              <w:rPr>
                <w:rFonts w:ascii="Comic Sans MS" w:hAnsi="Comic Sans MS"/>
                <w:sz w:val="20"/>
                <w:szCs w:val="20"/>
              </w:rPr>
              <w:t>Propongono alcuni impegni in parrocchia che permettano ai ragazzi di vivere la comunità da protagonisti.</w:t>
            </w:r>
          </w:p>
          <w:p w:rsidR="00D93381" w:rsidRPr="00F552B4" w:rsidRDefault="00D93381" w:rsidP="00FE373A">
            <w:pPr>
              <w:spacing w:after="0" w:line="240" w:lineRule="auto"/>
              <w:rPr>
                <w:rFonts w:ascii="Comic Sans MS" w:hAnsi="Comic Sans MS"/>
                <w:sz w:val="10"/>
                <w:szCs w:val="10"/>
              </w:rPr>
            </w:pPr>
          </w:p>
          <w:p w:rsidR="00D93381" w:rsidRDefault="00D93381" w:rsidP="00FE373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Veglia di Pentecoste da vivere con la parrocchia.</w:t>
            </w:r>
          </w:p>
          <w:p w:rsidR="00D93381" w:rsidRDefault="00D93381" w:rsidP="00FE373A">
            <w:pPr>
              <w:spacing w:after="0" w:line="240" w:lineRule="auto"/>
              <w:rPr>
                <w:rFonts w:ascii="Comic Sans MS" w:hAnsi="Comic Sans MS"/>
              </w:rPr>
            </w:pPr>
          </w:p>
          <w:p w:rsidR="00D93381" w:rsidRPr="00BC3BCA" w:rsidRDefault="00D93381" w:rsidP="000006C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Festa fine anno catechistico.</w:t>
            </w:r>
          </w:p>
        </w:tc>
      </w:tr>
    </w:tbl>
    <w:p w:rsidR="00D93381" w:rsidRPr="00BC3BCA" w:rsidRDefault="00D93381">
      <w:pPr>
        <w:rPr>
          <w:rFonts w:ascii="Comic Sans MS" w:hAnsi="Comic Sans MS"/>
        </w:rPr>
      </w:pPr>
    </w:p>
    <w:sectPr w:rsidR="00D93381" w:rsidRPr="00BC3BCA" w:rsidSect="00517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381" w:rsidRDefault="00D93381">
      <w:r>
        <w:separator/>
      </w:r>
    </w:p>
  </w:endnote>
  <w:endnote w:type="continuationSeparator" w:id="0">
    <w:p w:rsidR="00D93381" w:rsidRDefault="00D93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381" w:rsidRDefault="00D933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381" w:rsidRPr="00EB142A" w:rsidRDefault="00D93381" w:rsidP="00EB142A">
    <w:pPr>
      <w:pStyle w:val="Footer"/>
      <w:spacing w:line="240" w:lineRule="auto"/>
      <w:jc w:val="center"/>
      <w:rPr>
        <w:rFonts w:ascii="Times New Roman" w:hAnsi="Times New Roman"/>
      </w:rPr>
    </w:pPr>
    <w:r w:rsidRPr="00EB142A">
      <w:rPr>
        <w:rFonts w:ascii="Times New Roman" w:hAnsi="Times New Roman"/>
      </w:rPr>
      <w:t xml:space="preserve">I nostri contatti:        Maria Concetta NICOLACI       </w:t>
    </w:r>
    <w:r w:rsidRPr="00EB142A">
      <w:rPr>
        <w:rFonts w:ascii="Times New Roman" w:hAnsi="Times New Roman"/>
      </w:rPr>
      <w:tab/>
      <w:t xml:space="preserve">3899688891     </w:t>
    </w:r>
    <w:hyperlink r:id="rId1" w:history="1">
      <w:r w:rsidRPr="00EB142A">
        <w:rPr>
          <w:rStyle w:val="Hyperlink"/>
          <w:rFonts w:ascii="Times New Roman" w:hAnsi="Times New Roman"/>
        </w:rPr>
        <w:t>nicolacimaria@libero.it</w:t>
      </w:r>
    </w:hyperlink>
    <w:r w:rsidRPr="00EB142A">
      <w:rPr>
        <w:rFonts w:ascii="Times New Roman" w:hAnsi="Times New Roman"/>
      </w:rPr>
      <w:t xml:space="preserve">   - Donatella ROSA   3891655581     </w:t>
    </w:r>
    <w:hyperlink r:id="rId2" w:history="1">
      <w:r w:rsidRPr="00EB142A">
        <w:rPr>
          <w:rStyle w:val="Hyperlink"/>
          <w:rFonts w:ascii="Times New Roman" w:hAnsi="Times New Roman"/>
        </w:rPr>
        <w:t>dony65rosato@hotmail.it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381" w:rsidRDefault="00D933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381" w:rsidRDefault="00D93381">
      <w:r>
        <w:separator/>
      </w:r>
    </w:p>
  </w:footnote>
  <w:footnote w:type="continuationSeparator" w:id="0">
    <w:p w:rsidR="00D93381" w:rsidRDefault="00D93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381" w:rsidRDefault="00D933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381" w:rsidRDefault="00D9338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381" w:rsidRDefault="00D933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7CF"/>
    <w:multiLevelType w:val="hybridMultilevel"/>
    <w:tmpl w:val="C4209CB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12101"/>
    <w:multiLevelType w:val="hybridMultilevel"/>
    <w:tmpl w:val="30B26616"/>
    <w:lvl w:ilvl="0" w:tplc="112E6AF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90608"/>
    <w:multiLevelType w:val="hybridMultilevel"/>
    <w:tmpl w:val="043AA6C2"/>
    <w:lvl w:ilvl="0" w:tplc="A3BE566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61E6A"/>
    <w:multiLevelType w:val="hybridMultilevel"/>
    <w:tmpl w:val="F89ABD54"/>
    <w:lvl w:ilvl="0" w:tplc="CC54717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83ECD"/>
    <w:multiLevelType w:val="hybridMultilevel"/>
    <w:tmpl w:val="298E7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51445"/>
    <w:multiLevelType w:val="hybridMultilevel"/>
    <w:tmpl w:val="887ED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474B9"/>
    <w:multiLevelType w:val="hybridMultilevel"/>
    <w:tmpl w:val="ADE26002"/>
    <w:lvl w:ilvl="0" w:tplc="08E450C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D7635"/>
    <w:multiLevelType w:val="hybridMultilevel"/>
    <w:tmpl w:val="5882DAB4"/>
    <w:lvl w:ilvl="0" w:tplc="CC54717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559A7"/>
    <w:multiLevelType w:val="hybridMultilevel"/>
    <w:tmpl w:val="D74867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E7DDE"/>
    <w:multiLevelType w:val="hybridMultilevel"/>
    <w:tmpl w:val="0538A01A"/>
    <w:lvl w:ilvl="0" w:tplc="E228B74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828E1"/>
    <w:multiLevelType w:val="hybridMultilevel"/>
    <w:tmpl w:val="BA6C660C"/>
    <w:lvl w:ilvl="0" w:tplc="CC54717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B335F"/>
    <w:multiLevelType w:val="hybridMultilevel"/>
    <w:tmpl w:val="F2D8DB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766CC2"/>
    <w:multiLevelType w:val="hybridMultilevel"/>
    <w:tmpl w:val="5C6E4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D62FE"/>
    <w:multiLevelType w:val="hybridMultilevel"/>
    <w:tmpl w:val="D7902A20"/>
    <w:lvl w:ilvl="0" w:tplc="CC54717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24C64"/>
    <w:multiLevelType w:val="hybridMultilevel"/>
    <w:tmpl w:val="C41C02F8"/>
    <w:lvl w:ilvl="0" w:tplc="4BD8033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70C5B"/>
    <w:multiLevelType w:val="hybridMultilevel"/>
    <w:tmpl w:val="D2C2DC48"/>
    <w:lvl w:ilvl="0" w:tplc="965CEB0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E1AF3"/>
    <w:multiLevelType w:val="hybridMultilevel"/>
    <w:tmpl w:val="1784A600"/>
    <w:lvl w:ilvl="0" w:tplc="CC54717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83C9D"/>
    <w:multiLevelType w:val="hybridMultilevel"/>
    <w:tmpl w:val="E1B6C532"/>
    <w:lvl w:ilvl="0" w:tplc="1432228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B0739"/>
    <w:multiLevelType w:val="hybridMultilevel"/>
    <w:tmpl w:val="0EC84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B1F48"/>
    <w:multiLevelType w:val="hybridMultilevel"/>
    <w:tmpl w:val="7C265C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209C8"/>
    <w:multiLevelType w:val="hybridMultilevel"/>
    <w:tmpl w:val="1F4E5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94699"/>
    <w:multiLevelType w:val="hybridMultilevel"/>
    <w:tmpl w:val="2C7E4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2"/>
  </w:num>
  <w:num w:numId="5">
    <w:abstractNumId w:val="9"/>
  </w:num>
  <w:num w:numId="6">
    <w:abstractNumId w:val="4"/>
  </w:num>
  <w:num w:numId="7">
    <w:abstractNumId w:val="12"/>
  </w:num>
  <w:num w:numId="8">
    <w:abstractNumId w:val="13"/>
  </w:num>
  <w:num w:numId="9">
    <w:abstractNumId w:val="19"/>
  </w:num>
  <w:num w:numId="10">
    <w:abstractNumId w:val="7"/>
  </w:num>
  <w:num w:numId="11">
    <w:abstractNumId w:val="10"/>
  </w:num>
  <w:num w:numId="12">
    <w:abstractNumId w:val="3"/>
  </w:num>
  <w:num w:numId="13">
    <w:abstractNumId w:val="16"/>
  </w:num>
  <w:num w:numId="14">
    <w:abstractNumId w:val="18"/>
  </w:num>
  <w:num w:numId="15">
    <w:abstractNumId w:val="14"/>
  </w:num>
  <w:num w:numId="16">
    <w:abstractNumId w:val="11"/>
  </w:num>
  <w:num w:numId="17">
    <w:abstractNumId w:val="20"/>
  </w:num>
  <w:num w:numId="18">
    <w:abstractNumId w:val="5"/>
  </w:num>
  <w:num w:numId="19">
    <w:abstractNumId w:val="21"/>
  </w:num>
  <w:num w:numId="20">
    <w:abstractNumId w:val="0"/>
  </w:num>
  <w:num w:numId="21">
    <w:abstractNumId w:val="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C4D"/>
    <w:rsid w:val="000006C6"/>
    <w:rsid w:val="00001749"/>
    <w:rsid w:val="00004EBF"/>
    <w:rsid w:val="0003201E"/>
    <w:rsid w:val="00055299"/>
    <w:rsid w:val="00095075"/>
    <w:rsid w:val="00096821"/>
    <w:rsid w:val="000E639F"/>
    <w:rsid w:val="000F6403"/>
    <w:rsid w:val="00114A62"/>
    <w:rsid w:val="001237EC"/>
    <w:rsid w:val="00125C6E"/>
    <w:rsid w:val="00151DA0"/>
    <w:rsid w:val="0016111D"/>
    <w:rsid w:val="001850F1"/>
    <w:rsid w:val="0019499A"/>
    <w:rsid w:val="001F3495"/>
    <w:rsid w:val="001F36CD"/>
    <w:rsid w:val="00201892"/>
    <w:rsid w:val="00214808"/>
    <w:rsid w:val="002457FE"/>
    <w:rsid w:val="002B510D"/>
    <w:rsid w:val="002E22F5"/>
    <w:rsid w:val="003261E0"/>
    <w:rsid w:val="0033021A"/>
    <w:rsid w:val="00342FDA"/>
    <w:rsid w:val="0035405D"/>
    <w:rsid w:val="00356B01"/>
    <w:rsid w:val="00367929"/>
    <w:rsid w:val="00390763"/>
    <w:rsid w:val="003C1DB9"/>
    <w:rsid w:val="003E70CB"/>
    <w:rsid w:val="003E7F9E"/>
    <w:rsid w:val="00400C4D"/>
    <w:rsid w:val="00416B64"/>
    <w:rsid w:val="004635F9"/>
    <w:rsid w:val="004A52B1"/>
    <w:rsid w:val="004C6D54"/>
    <w:rsid w:val="004D08DB"/>
    <w:rsid w:val="00517DDC"/>
    <w:rsid w:val="005275BE"/>
    <w:rsid w:val="00527770"/>
    <w:rsid w:val="00550AEC"/>
    <w:rsid w:val="005610C3"/>
    <w:rsid w:val="005B4440"/>
    <w:rsid w:val="005D4D25"/>
    <w:rsid w:val="005E7348"/>
    <w:rsid w:val="00624BEF"/>
    <w:rsid w:val="0062572B"/>
    <w:rsid w:val="00687C05"/>
    <w:rsid w:val="006A7B94"/>
    <w:rsid w:val="006C4E1C"/>
    <w:rsid w:val="006E18A3"/>
    <w:rsid w:val="006F2D07"/>
    <w:rsid w:val="006F7F9F"/>
    <w:rsid w:val="00720DA7"/>
    <w:rsid w:val="00752CD9"/>
    <w:rsid w:val="007535DB"/>
    <w:rsid w:val="00754341"/>
    <w:rsid w:val="0078094D"/>
    <w:rsid w:val="007F38ED"/>
    <w:rsid w:val="0083747E"/>
    <w:rsid w:val="00841446"/>
    <w:rsid w:val="0084585A"/>
    <w:rsid w:val="0089349D"/>
    <w:rsid w:val="0092113A"/>
    <w:rsid w:val="00925BDF"/>
    <w:rsid w:val="00926B9F"/>
    <w:rsid w:val="009446B4"/>
    <w:rsid w:val="00955A3F"/>
    <w:rsid w:val="00963842"/>
    <w:rsid w:val="009C1AF8"/>
    <w:rsid w:val="009E5108"/>
    <w:rsid w:val="00A14F6B"/>
    <w:rsid w:val="00A201A7"/>
    <w:rsid w:val="00A45673"/>
    <w:rsid w:val="00A811D6"/>
    <w:rsid w:val="00B2514F"/>
    <w:rsid w:val="00B6646D"/>
    <w:rsid w:val="00B95C55"/>
    <w:rsid w:val="00BC3BCA"/>
    <w:rsid w:val="00BF662E"/>
    <w:rsid w:val="00C015EA"/>
    <w:rsid w:val="00C21352"/>
    <w:rsid w:val="00C57C29"/>
    <w:rsid w:val="00C7160F"/>
    <w:rsid w:val="00C73531"/>
    <w:rsid w:val="00C8320E"/>
    <w:rsid w:val="00CF3E44"/>
    <w:rsid w:val="00D10A9D"/>
    <w:rsid w:val="00D4127C"/>
    <w:rsid w:val="00D67473"/>
    <w:rsid w:val="00D751A3"/>
    <w:rsid w:val="00D831F7"/>
    <w:rsid w:val="00D93381"/>
    <w:rsid w:val="00DA646D"/>
    <w:rsid w:val="00E35462"/>
    <w:rsid w:val="00E60EE9"/>
    <w:rsid w:val="00E713BD"/>
    <w:rsid w:val="00E848A2"/>
    <w:rsid w:val="00EB142A"/>
    <w:rsid w:val="00EC3191"/>
    <w:rsid w:val="00EC7055"/>
    <w:rsid w:val="00EE190D"/>
    <w:rsid w:val="00F317BB"/>
    <w:rsid w:val="00F4548C"/>
    <w:rsid w:val="00F552B4"/>
    <w:rsid w:val="00F55F96"/>
    <w:rsid w:val="00FE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0C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B142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8BC"/>
    <w:rPr>
      <w:lang w:eastAsia="en-US"/>
    </w:rPr>
  </w:style>
  <w:style w:type="paragraph" w:styleId="Footer">
    <w:name w:val="footer"/>
    <w:basedOn w:val="Normal"/>
    <w:link w:val="FooterChar"/>
    <w:uiPriority w:val="99"/>
    <w:rsid w:val="00EB142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38BC"/>
    <w:rPr>
      <w:lang w:eastAsia="en-US"/>
    </w:rPr>
  </w:style>
  <w:style w:type="character" w:styleId="Hyperlink">
    <w:name w:val="Hyperlink"/>
    <w:basedOn w:val="DefaultParagraphFont"/>
    <w:uiPriority w:val="99"/>
    <w:rsid w:val="00EB14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ny65rosato@hotmail.it" TargetMode="External"/><Relationship Id="rId1" Type="http://schemas.openxmlformats.org/officeDocument/2006/relationships/hyperlink" Target="mailto:nicolacimaria@lib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6</Pages>
  <Words>1101</Words>
  <Characters>6280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Mirabile</dc:creator>
  <cp:keywords/>
  <dc:description/>
  <cp:lastModifiedBy>giusy.litrico</cp:lastModifiedBy>
  <cp:revision>3</cp:revision>
  <cp:lastPrinted>2018-09-05T09:42:00Z</cp:lastPrinted>
  <dcterms:created xsi:type="dcterms:W3CDTF">2018-09-04T14:41:00Z</dcterms:created>
  <dcterms:modified xsi:type="dcterms:W3CDTF">2018-09-05T09:42:00Z</dcterms:modified>
</cp:coreProperties>
</file>